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00" w:type="dxa"/>
        <w:tblInd w:w="-3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0"/>
        <w:gridCol w:w="3780"/>
        <w:gridCol w:w="3150"/>
      </w:tblGrid>
      <w:tr w:rsidR="00F316AD" w:rsidRPr="001700F2" w14:paraId="59C9B764" w14:textId="77777777" w:rsidTr="00711DDB">
        <w:trPr>
          <w:trHeight w:val="1292"/>
        </w:trPr>
        <w:tc>
          <w:tcPr>
            <w:tcW w:w="9900" w:type="dxa"/>
            <w:gridSpan w:val="3"/>
            <w:tcBorders>
              <w:top w:val="single" w:sz="24" w:space="0" w:color="BF9268" w:themeColor="accent2"/>
              <w:left w:val="single" w:sz="24" w:space="0" w:color="BF9268" w:themeColor="accent2"/>
              <w:bottom w:val="single" w:sz="24" w:space="0" w:color="BF9268" w:themeColor="accent2"/>
              <w:right w:val="single" w:sz="24" w:space="0" w:color="BF9268" w:themeColor="accent2"/>
            </w:tcBorders>
            <w:shd w:val="clear" w:color="auto" w:fill="FFFFFF" w:themeFill="background1"/>
          </w:tcPr>
          <w:p w14:paraId="53A3E3DE" w14:textId="6F22DB8D" w:rsidR="00F316AD" w:rsidRPr="001700F2" w:rsidRDefault="00387D3D" w:rsidP="00F316AD">
            <w:pPr>
              <w:pStyle w:val="Title"/>
            </w:pPr>
            <w:bookmarkStart w:id="0" w:name="_Hlk133741755"/>
            <w:r>
              <w:t>HARDBALL CIDER</w:t>
            </w:r>
          </w:p>
          <w:p w14:paraId="51699018" w14:textId="0D66237B" w:rsidR="00F316AD" w:rsidRPr="001700F2" w:rsidRDefault="002F2F6F" w:rsidP="00D20DA9">
            <w:pPr>
              <w:pStyle w:val="Subtitle"/>
            </w:pPr>
            <w:r>
              <w:t>PRIVATE RENTAL TIERS</w:t>
            </w:r>
            <w:r w:rsidR="00F316AD" w:rsidRPr="001700F2">
              <w:t xml:space="preserve"> </w:t>
            </w:r>
          </w:p>
        </w:tc>
      </w:tr>
      <w:bookmarkEnd w:id="0"/>
      <w:tr w:rsidR="00F316AD" w:rsidRPr="001700F2" w14:paraId="41165477" w14:textId="77777777" w:rsidTr="00EB6CF8">
        <w:trPr>
          <w:trHeight w:val="921"/>
        </w:trPr>
        <w:tc>
          <w:tcPr>
            <w:tcW w:w="2970" w:type="dxa"/>
            <w:tcBorders>
              <w:top w:val="single" w:sz="24" w:space="0" w:color="BF9268" w:themeColor="accent2"/>
            </w:tcBorders>
            <w:vAlign w:val="center"/>
          </w:tcPr>
          <w:p w14:paraId="3D3AF407" w14:textId="77777777" w:rsidR="00F316AD" w:rsidRPr="008C2DD7" w:rsidRDefault="00387D3D" w:rsidP="00D20DA9">
            <w:pPr>
              <w:jc w:val="center"/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>805 Orchard Rd</w:t>
            </w:r>
          </w:p>
          <w:p w14:paraId="2A8D6CE4" w14:textId="1A518153" w:rsidR="00387D3D" w:rsidRPr="001700F2" w:rsidRDefault="00387D3D" w:rsidP="00D20DA9">
            <w:pPr>
              <w:jc w:val="center"/>
            </w:pPr>
            <w:r w:rsidRPr="008C2DD7">
              <w:rPr>
                <w:sz w:val="20"/>
                <w:szCs w:val="20"/>
              </w:rPr>
              <w:t>Mount Bethel, PA</w:t>
            </w:r>
          </w:p>
        </w:tc>
        <w:tc>
          <w:tcPr>
            <w:tcW w:w="3780" w:type="dxa"/>
            <w:tcBorders>
              <w:top w:val="single" w:sz="24" w:space="0" w:color="BF9268" w:themeColor="accent2"/>
            </w:tcBorders>
            <w:vAlign w:val="center"/>
          </w:tcPr>
          <w:p w14:paraId="0E974072" w14:textId="5DF5CCB9" w:rsidR="00F316AD" w:rsidRPr="008C2DD7" w:rsidRDefault="00387D3D" w:rsidP="00D20DA9">
            <w:pPr>
              <w:jc w:val="center"/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>(484) 341-3101</w:t>
            </w:r>
          </w:p>
        </w:tc>
        <w:tc>
          <w:tcPr>
            <w:tcW w:w="3150" w:type="dxa"/>
            <w:tcBorders>
              <w:top w:val="single" w:sz="24" w:space="0" w:color="BF9268" w:themeColor="accent2"/>
            </w:tcBorders>
            <w:vAlign w:val="center"/>
          </w:tcPr>
          <w:p w14:paraId="5B90122E" w14:textId="35E276D0" w:rsidR="00F316AD" w:rsidRPr="008C2DD7" w:rsidRDefault="00387D3D" w:rsidP="008C2DD7">
            <w:pPr>
              <w:rPr>
                <w:sz w:val="20"/>
                <w:szCs w:val="20"/>
              </w:rPr>
            </w:pPr>
            <w:r w:rsidRPr="008C2DD7">
              <w:rPr>
                <w:sz w:val="20"/>
                <w:szCs w:val="20"/>
              </w:rPr>
              <w:t>events.hardballcider@gmail.com</w:t>
            </w:r>
            <w:r w:rsidR="00D20DA9" w:rsidRPr="008C2DD7">
              <w:rPr>
                <w:sz w:val="20"/>
                <w:szCs w:val="20"/>
              </w:rPr>
              <w:t xml:space="preserve"> </w:t>
            </w:r>
          </w:p>
        </w:tc>
      </w:tr>
      <w:tr w:rsidR="00CD50FD" w:rsidRPr="001700F2" w14:paraId="68BC087B" w14:textId="77777777" w:rsidTr="008C2DD7">
        <w:trPr>
          <w:trHeight w:val="21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10B32656" w14:textId="77777777" w:rsidR="00CD50FD" w:rsidRPr="001700F2" w:rsidRDefault="00CD50FD" w:rsidP="00CD50FD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43D26132" w14:textId="21643E34" w:rsidR="00CD50FD" w:rsidRPr="001700F2" w:rsidRDefault="00387D3D" w:rsidP="00D20DA9">
            <w:pPr>
              <w:pStyle w:val="Heading1"/>
            </w:pPr>
            <w:r>
              <w:t>OVERVIEW</w:t>
            </w:r>
          </w:p>
        </w:tc>
        <w:tc>
          <w:tcPr>
            <w:tcW w:w="3150" w:type="dxa"/>
            <w:tcBorders>
              <w:bottom w:val="single" w:sz="18" w:space="0" w:color="BF9268" w:themeColor="accent2"/>
            </w:tcBorders>
          </w:tcPr>
          <w:p w14:paraId="78E79E97" w14:textId="77777777" w:rsidR="00CD50FD" w:rsidRPr="001700F2" w:rsidRDefault="00CD50FD"/>
        </w:tc>
      </w:tr>
      <w:tr w:rsidR="00CD50FD" w:rsidRPr="001700F2" w14:paraId="1E95B75D" w14:textId="77777777" w:rsidTr="008C2DD7">
        <w:trPr>
          <w:trHeight w:val="216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109E39D1" w14:textId="77777777" w:rsidR="00CD50FD" w:rsidRPr="001700F2" w:rsidRDefault="00CD50FD" w:rsidP="00711DDB">
            <w:pPr>
              <w:spacing w:line="180" w:lineRule="exact"/>
            </w:pPr>
          </w:p>
        </w:tc>
        <w:tc>
          <w:tcPr>
            <w:tcW w:w="3780" w:type="dxa"/>
            <w:vMerge/>
            <w:shd w:val="clear" w:color="auto" w:fill="303848" w:themeFill="accent1"/>
            <w:vAlign w:val="center"/>
          </w:tcPr>
          <w:p w14:paraId="211CC651" w14:textId="77777777" w:rsidR="00CD50FD" w:rsidRPr="001700F2" w:rsidRDefault="00CD50FD" w:rsidP="00711DDB">
            <w:pPr>
              <w:pStyle w:val="Heading1"/>
              <w:spacing w:line="180" w:lineRule="exact"/>
            </w:pPr>
          </w:p>
        </w:tc>
        <w:tc>
          <w:tcPr>
            <w:tcW w:w="3150" w:type="dxa"/>
            <w:tcBorders>
              <w:top w:val="single" w:sz="18" w:space="0" w:color="BF9268" w:themeColor="accent2"/>
            </w:tcBorders>
          </w:tcPr>
          <w:p w14:paraId="67F0DE86" w14:textId="77777777" w:rsidR="00CD50FD" w:rsidRPr="001700F2" w:rsidRDefault="00CD50FD" w:rsidP="00711DDB">
            <w:pPr>
              <w:spacing w:line="180" w:lineRule="exact"/>
              <w:rPr>
                <w:noProof/>
              </w:rPr>
            </w:pPr>
          </w:p>
        </w:tc>
      </w:tr>
      <w:tr w:rsidR="0040233B" w:rsidRPr="001700F2" w14:paraId="7E0DB174" w14:textId="77777777" w:rsidTr="00EB6CF8">
        <w:trPr>
          <w:trHeight w:val="1440"/>
        </w:trPr>
        <w:tc>
          <w:tcPr>
            <w:tcW w:w="9900" w:type="dxa"/>
            <w:gridSpan w:val="3"/>
            <w:vAlign w:val="center"/>
          </w:tcPr>
          <w:p w14:paraId="738F893A" w14:textId="2A2807E1" w:rsidR="005E1F2E" w:rsidRPr="008C2DD7" w:rsidRDefault="005E1F2E" w:rsidP="00711DDB">
            <w:pPr>
              <w:pStyle w:val="Text"/>
              <w:spacing w:line="276" w:lineRule="auto"/>
              <w:rPr>
                <w:szCs w:val="20"/>
              </w:rPr>
            </w:pPr>
            <w:r w:rsidRPr="008C2DD7">
              <w:rPr>
                <w:szCs w:val="20"/>
              </w:rPr>
              <w:t xml:space="preserve">      </w:t>
            </w:r>
            <w:r w:rsidR="009E6397">
              <w:rPr>
                <w:szCs w:val="20"/>
              </w:rPr>
              <w:t xml:space="preserve">  </w:t>
            </w:r>
            <w:r w:rsidR="00387D3D" w:rsidRPr="008C2DD7">
              <w:rPr>
                <w:szCs w:val="20"/>
              </w:rPr>
              <w:t>Thank you so much for considering Hardball Cider for your important day!</w:t>
            </w:r>
            <w:r w:rsidR="00711DDB" w:rsidRPr="008C2DD7">
              <w:rPr>
                <w:szCs w:val="20"/>
              </w:rPr>
              <w:t xml:space="preserve"> Our farm is </w:t>
            </w:r>
            <w:proofErr w:type="gramStart"/>
            <w:r w:rsidR="00711DDB" w:rsidRPr="008C2DD7">
              <w:rPr>
                <w:szCs w:val="20"/>
              </w:rPr>
              <w:t>5</w:t>
            </w:r>
            <w:r w:rsidR="00711DDB" w:rsidRPr="008C2DD7">
              <w:rPr>
                <w:szCs w:val="20"/>
                <w:vertAlign w:val="superscript"/>
              </w:rPr>
              <w:t>th</w:t>
            </w:r>
            <w:proofErr w:type="gramEnd"/>
            <w:r w:rsidR="00711DDB" w:rsidRPr="008C2DD7">
              <w:rPr>
                <w:szCs w:val="20"/>
              </w:rPr>
              <w:t xml:space="preserve"> </w:t>
            </w:r>
            <w:r w:rsidRPr="008C2DD7">
              <w:rPr>
                <w:szCs w:val="20"/>
              </w:rPr>
              <w:t xml:space="preserve">    </w:t>
            </w:r>
          </w:p>
          <w:p w14:paraId="0DB45C09" w14:textId="77777777" w:rsidR="005E1F2E" w:rsidRPr="008C2DD7" w:rsidRDefault="005E1F2E" w:rsidP="00711DDB">
            <w:pPr>
              <w:pStyle w:val="Text"/>
              <w:spacing w:line="276" w:lineRule="auto"/>
              <w:rPr>
                <w:szCs w:val="20"/>
              </w:rPr>
            </w:pPr>
            <w:r w:rsidRPr="008C2DD7">
              <w:rPr>
                <w:szCs w:val="20"/>
              </w:rPr>
              <w:t xml:space="preserve">        </w:t>
            </w:r>
            <w:r w:rsidR="00711DDB" w:rsidRPr="008C2DD7">
              <w:rPr>
                <w:szCs w:val="20"/>
              </w:rPr>
              <w:t xml:space="preserve">generation owned, and to us, the wonderful memories made here are as important as the </w:t>
            </w:r>
          </w:p>
          <w:p w14:paraId="0C62A4D5" w14:textId="385AC463" w:rsidR="00726696" w:rsidRDefault="005E1F2E" w:rsidP="00711DDB">
            <w:pPr>
              <w:pStyle w:val="Text"/>
              <w:spacing w:line="276" w:lineRule="auto"/>
              <w:rPr>
                <w:szCs w:val="20"/>
              </w:rPr>
            </w:pPr>
            <w:r w:rsidRPr="008C2DD7">
              <w:rPr>
                <w:szCs w:val="20"/>
              </w:rPr>
              <w:t xml:space="preserve">        </w:t>
            </w:r>
            <w:r w:rsidR="00711DDB" w:rsidRPr="008C2DD7">
              <w:rPr>
                <w:szCs w:val="20"/>
              </w:rPr>
              <w:t>quality of our products.</w:t>
            </w:r>
            <w:r w:rsidR="00EC7DB6">
              <w:rPr>
                <w:szCs w:val="20"/>
              </w:rPr>
              <w:t xml:space="preserve"> </w:t>
            </w:r>
            <w:r w:rsidR="00711DDB" w:rsidRPr="008C2DD7">
              <w:rPr>
                <w:szCs w:val="20"/>
              </w:rPr>
              <w:t xml:space="preserve">Whether you’re looking for </w:t>
            </w:r>
            <w:r w:rsidR="00726696">
              <w:rPr>
                <w:szCs w:val="20"/>
              </w:rPr>
              <w:t xml:space="preserve">a </w:t>
            </w:r>
            <w:r w:rsidR="00711DDB" w:rsidRPr="008C2DD7">
              <w:rPr>
                <w:szCs w:val="20"/>
              </w:rPr>
              <w:t xml:space="preserve">private space for a small gathering </w:t>
            </w:r>
          </w:p>
          <w:p w14:paraId="70A827D9" w14:textId="7F90E877" w:rsidR="00711DDB" w:rsidRPr="00726696" w:rsidRDefault="00726696" w:rsidP="00711DDB">
            <w:pPr>
              <w:pStyle w:val="Text"/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 xml:space="preserve">        </w:t>
            </w:r>
            <w:r w:rsidR="00711DDB" w:rsidRPr="008C2DD7">
              <w:rPr>
                <w:szCs w:val="20"/>
              </w:rPr>
              <w:t>or a large event with 100 guests or more, we will d</w:t>
            </w:r>
            <w:r>
              <w:rPr>
                <w:szCs w:val="20"/>
              </w:rPr>
              <w:t xml:space="preserve">o </w:t>
            </w:r>
            <w:r w:rsidR="00711DDB" w:rsidRPr="008C2DD7">
              <w:rPr>
                <w:szCs w:val="20"/>
              </w:rPr>
              <w:t>whatever we can to accommodate your needs.</w:t>
            </w:r>
          </w:p>
        </w:tc>
      </w:tr>
      <w:tr w:rsidR="00CD50FD" w:rsidRPr="001700F2" w14:paraId="60DA0BBD" w14:textId="77777777" w:rsidTr="008C2DD7">
        <w:trPr>
          <w:trHeight w:val="68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2B6BE358" w14:textId="77777777" w:rsidR="00CD50FD" w:rsidRPr="001700F2" w:rsidRDefault="00CD50FD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2D96C4AA" w14:textId="5968A074" w:rsidR="00CD50FD" w:rsidRDefault="00662F5E" w:rsidP="00D20DA9">
            <w:pPr>
              <w:pStyle w:val="Heading1"/>
            </w:pPr>
            <w:r>
              <w:t xml:space="preserve"> </w:t>
            </w:r>
            <w:r w:rsidR="0005549C">
              <w:t xml:space="preserve"> </w:t>
            </w:r>
            <w:r w:rsidR="00387D3D">
              <w:t>TIER ONE PRICI</w:t>
            </w:r>
            <w:r w:rsidR="005E1F2E">
              <w:t>NG:</w:t>
            </w:r>
          </w:p>
          <w:p w14:paraId="64FD77AA" w14:textId="1DE05A42" w:rsidR="00346811" w:rsidRPr="00346811" w:rsidRDefault="00346811" w:rsidP="00346811">
            <w:r>
              <w:t xml:space="preserve">  </w:t>
            </w:r>
            <w:r w:rsidR="0005549C">
              <w:t xml:space="preserve">       </w:t>
            </w:r>
            <w:r w:rsidR="00662F5E">
              <w:t xml:space="preserve"> </w:t>
            </w:r>
            <w:r w:rsidR="0005549C">
              <w:t xml:space="preserve"> </w:t>
            </w:r>
            <w:r w:rsidRPr="00346811">
              <w:rPr>
                <w:color w:val="FFFFFF" w:themeColor="background1"/>
              </w:rPr>
              <w:t>$</w:t>
            </w:r>
            <w:r w:rsidR="00147898">
              <w:rPr>
                <w:color w:val="FFFFFF" w:themeColor="background1"/>
              </w:rPr>
              <w:t>250</w:t>
            </w:r>
            <w:r w:rsidRPr="00346811">
              <w:rPr>
                <w:color w:val="FFFFFF" w:themeColor="background1"/>
              </w:rPr>
              <w:t xml:space="preserve"> </w:t>
            </w:r>
            <w:r w:rsidR="00726696">
              <w:rPr>
                <w:color w:val="FFFFFF" w:themeColor="background1"/>
              </w:rPr>
              <w:t xml:space="preserve">+ bar </w:t>
            </w:r>
            <w:r w:rsidR="0005549C">
              <w:rPr>
                <w:color w:val="FFFFFF" w:themeColor="background1"/>
              </w:rPr>
              <w:t>package</w:t>
            </w:r>
          </w:p>
        </w:tc>
        <w:tc>
          <w:tcPr>
            <w:tcW w:w="3150" w:type="dxa"/>
            <w:tcBorders>
              <w:bottom w:val="single" w:sz="18" w:space="0" w:color="BF9268" w:themeColor="accent2"/>
            </w:tcBorders>
          </w:tcPr>
          <w:p w14:paraId="6AE4A6A6" w14:textId="77777777" w:rsidR="00CD50FD" w:rsidRPr="001700F2" w:rsidRDefault="00CD50FD"/>
        </w:tc>
      </w:tr>
      <w:tr w:rsidR="00CD50FD" w:rsidRPr="001700F2" w14:paraId="3C3089D2" w14:textId="77777777" w:rsidTr="008C2DD7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28013EFB" w14:textId="77777777" w:rsidR="00CD50FD" w:rsidRPr="001700F2" w:rsidRDefault="00CD50FD"/>
        </w:tc>
        <w:tc>
          <w:tcPr>
            <w:tcW w:w="3780" w:type="dxa"/>
            <w:vMerge/>
            <w:shd w:val="clear" w:color="auto" w:fill="303848" w:themeFill="accent1"/>
          </w:tcPr>
          <w:p w14:paraId="52D9FD8C" w14:textId="77777777" w:rsidR="00CD50FD" w:rsidRPr="001700F2" w:rsidRDefault="00CD50FD" w:rsidP="00CD50FD">
            <w:pPr>
              <w:pStyle w:val="Heading1"/>
            </w:pPr>
          </w:p>
        </w:tc>
        <w:tc>
          <w:tcPr>
            <w:tcW w:w="3150" w:type="dxa"/>
          </w:tcPr>
          <w:p w14:paraId="0FE0BFF3" w14:textId="77777777" w:rsidR="00CD50FD" w:rsidRPr="001700F2" w:rsidRDefault="00CD50FD"/>
        </w:tc>
      </w:tr>
    </w:tbl>
    <w:p w14:paraId="390EF9D6" w14:textId="79AB1AA6" w:rsidR="005E1F2E" w:rsidRPr="005E1F2E" w:rsidRDefault="005E1F2E" w:rsidP="005E1F2E">
      <w:pPr>
        <w:rPr>
          <w:b/>
          <w:bCs/>
        </w:rPr>
      </w:pPr>
    </w:p>
    <w:p w14:paraId="04702FD1" w14:textId="27CA013A" w:rsidR="00AE00A0" w:rsidRPr="008C2DD7" w:rsidRDefault="00AE00A0" w:rsidP="00AE00A0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2DD7">
        <w:rPr>
          <w:sz w:val="20"/>
          <w:szCs w:val="20"/>
        </w:rPr>
        <w:t>Tables and chairs for up to 50 guests</w:t>
      </w:r>
      <w:r>
        <w:rPr>
          <w:sz w:val="20"/>
          <w:szCs w:val="20"/>
        </w:rPr>
        <w:t xml:space="preserve"> for up to 4 hours</w:t>
      </w:r>
      <w:r w:rsidR="00ED1A78">
        <w:rPr>
          <w:sz w:val="20"/>
          <w:szCs w:val="20"/>
        </w:rPr>
        <w:t>.</w:t>
      </w:r>
    </w:p>
    <w:p w14:paraId="43E77F3C" w14:textId="54FECFC9" w:rsidR="005E1F2E" w:rsidRPr="008C2DD7" w:rsidRDefault="005E1F2E" w:rsidP="005E1F2E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8C2DD7">
        <w:rPr>
          <w:sz w:val="20"/>
          <w:szCs w:val="20"/>
        </w:rPr>
        <w:t>Private space provided on the propert</w:t>
      </w:r>
      <w:r w:rsidR="00346811" w:rsidRPr="008C2DD7">
        <w:rPr>
          <w:sz w:val="20"/>
          <w:szCs w:val="20"/>
        </w:rPr>
        <w:t>y, including private parking</w:t>
      </w:r>
      <w:r w:rsidR="00ED1A78">
        <w:rPr>
          <w:sz w:val="20"/>
          <w:szCs w:val="20"/>
        </w:rPr>
        <w:t xml:space="preserve"> and a private bar with one bartender. </w:t>
      </w:r>
      <w:r w:rsidR="00156ABA">
        <w:rPr>
          <w:sz w:val="20"/>
          <w:szCs w:val="20"/>
        </w:rPr>
        <w:t xml:space="preserve">Bar package </w:t>
      </w:r>
      <w:r w:rsidR="000C4385">
        <w:rPr>
          <w:sz w:val="20"/>
          <w:szCs w:val="20"/>
        </w:rPr>
        <w:t xml:space="preserve">is required and will </w:t>
      </w:r>
      <w:r w:rsidR="00156ABA">
        <w:rPr>
          <w:sz w:val="20"/>
          <w:szCs w:val="20"/>
        </w:rPr>
        <w:t xml:space="preserve">be </w:t>
      </w:r>
      <w:r w:rsidR="000C4385">
        <w:rPr>
          <w:sz w:val="20"/>
          <w:szCs w:val="20"/>
        </w:rPr>
        <w:t>selected at time of booking.</w:t>
      </w:r>
    </w:p>
    <w:p w14:paraId="7AC082EE" w14:textId="1F94D2C5" w:rsidR="00D57278" w:rsidRPr="008C2DD7" w:rsidRDefault="00D57278" w:rsidP="00D57278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Your own hired f</w:t>
      </w:r>
      <w:r w:rsidRPr="008C2DD7">
        <w:rPr>
          <w:sz w:val="20"/>
          <w:szCs w:val="20"/>
        </w:rPr>
        <w:t>ood trucks</w:t>
      </w:r>
      <w:r>
        <w:rPr>
          <w:sz w:val="20"/>
          <w:szCs w:val="20"/>
        </w:rPr>
        <w:t>, caterers,</w:t>
      </w:r>
      <w:r w:rsidRPr="008C2DD7">
        <w:rPr>
          <w:sz w:val="20"/>
          <w:szCs w:val="20"/>
        </w:rPr>
        <w:t xml:space="preserve"> or </w:t>
      </w:r>
      <w:r>
        <w:rPr>
          <w:sz w:val="20"/>
          <w:szCs w:val="20"/>
        </w:rPr>
        <w:t>DJ</w:t>
      </w:r>
      <w:r w:rsidRPr="008C2DD7">
        <w:rPr>
          <w:sz w:val="20"/>
          <w:szCs w:val="20"/>
        </w:rPr>
        <w:t xml:space="preserve"> is </w:t>
      </w:r>
      <w:proofErr w:type="gramStart"/>
      <w:r w:rsidRPr="008C2DD7">
        <w:rPr>
          <w:sz w:val="20"/>
          <w:szCs w:val="20"/>
        </w:rPr>
        <w:t>permitted</w:t>
      </w:r>
      <w:r w:rsidR="003920F6">
        <w:rPr>
          <w:sz w:val="20"/>
          <w:szCs w:val="20"/>
        </w:rPr>
        <w:t>.*</w:t>
      </w:r>
      <w:proofErr w:type="gramEnd"/>
    </w:p>
    <w:p w14:paraId="2BBC16DF" w14:textId="77777777" w:rsidR="00656C10" w:rsidRDefault="00656C10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70"/>
        <w:gridCol w:w="3060"/>
      </w:tblGrid>
      <w:tr w:rsidR="00387D3D" w:rsidRPr="001700F2" w14:paraId="04081FE0" w14:textId="77777777" w:rsidTr="005E1F2E">
        <w:trPr>
          <w:trHeight w:val="14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34D833D4" w14:textId="77777777" w:rsidR="00387D3D" w:rsidRPr="001700F2" w:rsidRDefault="00387D3D" w:rsidP="00D43ECB"/>
        </w:tc>
        <w:tc>
          <w:tcPr>
            <w:tcW w:w="3870" w:type="dxa"/>
            <w:vMerge w:val="restart"/>
            <w:shd w:val="clear" w:color="auto" w:fill="303848" w:themeFill="accent1"/>
            <w:vAlign w:val="center"/>
          </w:tcPr>
          <w:p w14:paraId="465469CF" w14:textId="42F360D4" w:rsidR="005E1F2E" w:rsidRDefault="00662F5E" w:rsidP="00346811">
            <w:pPr>
              <w:pStyle w:val="Heading1"/>
            </w:pPr>
            <w:r>
              <w:t xml:space="preserve"> </w:t>
            </w:r>
            <w:r w:rsidR="00387D3D">
              <w:t>TIER TWO PRICING</w:t>
            </w:r>
            <w:r w:rsidR="005E1F2E">
              <w:t>:</w:t>
            </w:r>
          </w:p>
          <w:p w14:paraId="654927E0" w14:textId="0DD69077" w:rsidR="00346811" w:rsidRPr="00346811" w:rsidRDefault="00346811" w:rsidP="00346811">
            <w:r w:rsidRPr="00346811">
              <w:rPr>
                <w:color w:val="FFFFFF" w:themeColor="background1"/>
              </w:rPr>
              <w:t xml:space="preserve">    </w:t>
            </w:r>
            <w:r w:rsidR="00977A47">
              <w:rPr>
                <w:color w:val="FFFFFF" w:themeColor="background1"/>
              </w:rPr>
              <w:t xml:space="preserve">     </w:t>
            </w:r>
            <w:r w:rsidR="00662F5E">
              <w:rPr>
                <w:color w:val="FFFFFF" w:themeColor="background1"/>
              </w:rPr>
              <w:t xml:space="preserve"> </w:t>
            </w:r>
            <w:r w:rsidRPr="00346811">
              <w:rPr>
                <w:color w:val="FFFFFF" w:themeColor="background1"/>
              </w:rPr>
              <w:t xml:space="preserve"> $</w:t>
            </w:r>
            <w:r w:rsidR="00147898">
              <w:rPr>
                <w:color w:val="FFFFFF" w:themeColor="background1"/>
              </w:rPr>
              <w:t>500</w:t>
            </w:r>
            <w:r w:rsidR="00977A47">
              <w:rPr>
                <w:color w:val="FFFFFF" w:themeColor="background1"/>
              </w:rPr>
              <w:t xml:space="preserve"> + bar package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428BB0BD" w14:textId="77777777" w:rsidR="00387D3D" w:rsidRPr="001700F2" w:rsidRDefault="00387D3D" w:rsidP="00D43ECB"/>
        </w:tc>
      </w:tr>
      <w:tr w:rsidR="00387D3D" w:rsidRPr="001700F2" w14:paraId="28B0EECE" w14:textId="77777777" w:rsidTr="005E1F2E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46BB865A" w14:textId="77777777" w:rsidR="00387D3D" w:rsidRPr="001700F2" w:rsidRDefault="00387D3D" w:rsidP="00D43ECB"/>
        </w:tc>
        <w:tc>
          <w:tcPr>
            <w:tcW w:w="3870" w:type="dxa"/>
            <w:vMerge/>
            <w:shd w:val="clear" w:color="auto" w:fill="303848" w:themeFill="accent1"/>
          </w:tcPr>
          <w:p w14:paraId="231E0A75" w14:textId="77777777" w:rsidR="00387D3D" w:rsidRPr="001700F2" w:rsidRDefault="00387D3D" w:rsidP="00D43ECB">
            <w:pPr>
              <w:pStyle w:val="Heading1"/>
            </w:pPr>
          </w:p>
        </w:tc>
        <w:tc>
          <w:tcPr>
            <w:tcW w:w="3060" w:type="dxa"/>
          </w:tcPr>
          <w:p w14:paraId="5283E339" w14:textId="77777777" w:rsidR="00387D3D" w:rsidRPr="001700F2" w:rsidRDefault="00387D3D" w:rsidP="00D43ECB"/>
        </w:tc>
      </w:tr>
    </w:tbl>
    <w:p w14:paraId="21276973" w14:textId="69C62853" w:rsidR="00387D3D" w:rsidRDefault="00387D3D" w:rsidP="00387D3D"/>
    <w:p w14:paraId="10EDC4D1" w14:textId="40614F26" w:rsidR="00346811" w:rsidRDefault="00346811" w:rsidP="00346811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 xml:space="preserve">Tables and chairs for </w:t>
      </w:r>
      <w:r w:rsidR="00095571">
        <w:rPr>
          <w:sz w:val="20"/>
          <w:szCs w:val="20"/>
        </w:rPr>
        <w:t>50-</w:t>
      </w:r>
      <w:r w:rsidR="0047766C">
        <w:rPr>
          <w:sz w:val="20"/>
          <w:szCs w:val="20"/>
        </w:rPr>
        <w:t>100</w:t>
      </w:r>
      <w:r w:rsidR="005D768D">
        <w:rPr>
          <w:sz w:val="20"/>
          <w:szCs w:val="20"/>
        </w:rPr>
        <w:t xml:space="preserve"> guests</w:t>
      </w:r>
      <w:r w:rsidR="007C24ED">
        <w:rPr>
          <w:sz w:val="20"/>
          <w:szCs w:val="20"/>
        </w:rPr>
        <w:t xml:space="preserve"> for up to 4 hours. </w:t>
      </w:r>
    </w:p>
    <w:p w14:paraId="577B8D21" w14:textId="1A44F13D" w:rsidR="007C24ED" w:rsidRPr="007C24ED" w:rsidRDefault="007C24ED" w:rsidP="007C24E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>Private space provided on the property, including private parking</w:t>
      </w:r>
      <w:r w:rsidR="00ED1A78">
        <w:rPr>
          <w:sz w:val="20"/>
          <w:szCs w:val="20"/>
        </w:rPr>
        <w:t>.</w:t>
      </w:r>
    </w:p>
    <w:p w14:paraId="554B4EFF" w14:textId="7721B297" w:rsidR="00ED1A78" w:rsidRDefault="00346811" w:rsidP="00387D3D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ED1A78">
        <w:rPr>
          <w:sz w:val="20"/>
          <w:szCs w:val="20"/>
        </w:rPr>
        <w:t xml:space="preserve">Private bar with </w:t>
      </w:r>
      <w:r w:rsidR="005B4D0D">
        <w:rPr>
          <w:sz w:val="20"/>
          <w:szCs w:val="20"/>
        </w:rPr>
        <w:t>one</w:t>
      </w:r>
      <w:r w:rsidR="00095571" w:rsidRPr="00ED1A78">
        <w:rPr>
          <w:sz w:val="20"/>
          <w:szCs w:val="20"/>
        </w:rPr>
        <w:t xml:space="preserve"> </w:t>
      </w:r>
      <w:r w:rsidRPr="00ED1A78">
        <w:rPr>
          <w:sz w:val="20"/>
          <w:szCs w:val="20"/>
        </w:rPr>
        <w:t>bartender</w:t>
      </w:r>
      <w:r w:rsidR="00254A22">
        <w:rPr>
          <w:sz w:val="20"/>
          <w:szCs w:val="20"/>
        </w:rPr>
        <w:t xml:space="preserve">. Soda, Juice, and water included. </w:t>
      </w:r>
      <w:r w:rsidR="005B4D0D">
        <w:rPr>
          <w:sz w:val="20"/>
          <w:szCs w:val="20"/>
        </w:rPr>
        <w:t>Bar package is required and will be selected at time of booking.</w:t>
      </w:r>
    </w:p>
    <w:p w14:paraId="5E6B14E0" w14:textId="03486507" w:rsidR="000054DC" w:rsidRPr="008C2DD7" w:rsidRDefault="000054DC" w:rsidP="000054D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own hired f</w:t>
      </w:r>
      <w:r w:rsidRPr="008C2DD7">
        <w:rPr>
          <w:sz w:val="20"/>
          <w:szCs w:val="20"/>
        </w:rPr>
        <w:t>ood trucks</w:t>
      </w:r>
      <w:r>
        <w:rPr>
          <w:sz w:val="20"/>
          <w:szCs w:val="20"/>
        </w:rPr>
        <w:t>, caterers,</w:t>
      </w:r>
      <w:r w:rsidRPr="008C2DD7">
        <w:rPr>
          <w:sz w:val="20"/>
          <w:szCs w:val="20"/>
        </w:rPr>
        <w:t xml:space="preserve"> or </w:t>
      </w:r>
      <w:r>
        <w:rPr>
          <w:sz w:val="20"/>
          <w:szCs w:val="20"/>
        </w:rPr>
        <w:t>DJ</w:t>
      </w:r>
      <w:r w:rsidRPr="008C2DD7">
        <w:rPr>
          <w:sz w:val="20"/>
          <w:szCs w:val="20"/>
        </w:rPr>
        <w:t xml:space="preserve"> is </w:t>
      </w:r>
      <w:proofErr w:type="gramStart"/>
      <w:r w:rsidRPr="008C2DD7">
        <w:rPr>
          <w:sz w:val="20"/>
          <w:szCs w:val="20"/>
        </w:rPr>
        <w:t>permitted</w:t>
      </w:r>
      <w:r w:rsidR="007372B8">
        <w:rPr>
          <w:sz w:val="20"/>
          <w:szCs w:val="20"/>
        </w:rPr>
        <w:t>.*</w:t>
      </w:r>
      <w:proofErr w:type="gramEnd"/>
    </w:p>
    <w:p w14:paraId="23B8845F" w14:textId="77777777" w:rsidR="00656C10" w:rsidRPr="001700F2" w:rsidRDefault="00656C10" w:rsidP="00387D3D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3870"/>
        <w:gridCol w:w="3060"/>
      </w:tblGrid>
      <w:tr w:rsidR="00656C10" w:rsidRPr="001700F2" w14:paraId="7EAB961D" w14:textId="77777777" w:rsidTr="005E1F2E">
        <w:trPr>
          <w:trHeight w:val="140"/>
        </w:trPr>
        <w:tc>
          <w:tcPr>
            <w:tcW w:w="2970" w:type="dxa"/>
            <w:tcBorders>
              <w:bottom w:val="single" w:sz="18" w:space="0" w:color="BF9268" w:themeColor="accent2"/>
            </w:tcBorders>
          </w:tcPr>
          <w:p w14:paraId="554C5389" w14:textId="77777777" w:rsidR="00656C10" w:rsidRPr="001700F2" w:rsidRDefault="00656C10" w:rsidP="00D43ECB"/>
        </w:tc>
        <w:tc>
          <w:tcPr>
            <w:tcW w:w="3870" w:type="dxa"/>
            <w:vMerge w:val="restart"/>
            <w:shd w:val="clear" w:color="auto" w:fill="303848" w:themeFill="accent1"/>
            <w:vAlign w:val="center"/>
          </w:tcPr>
          <w:p w14:paraId="623EECE8" w14:textId="7B70EAD6" w:rsidR="00656C10" w:rsidRDefault="00662F5E" w:rsidP="00D43ECB">
            <w:pPr>
              <w:pStyle w:val="Heading1"/>
            </w:pPr>
            <w:r>
              <w:t xml:space="preserve"> </w:t>
            </w:r>
            <w:r w:rsidR="00656C10">
              <w:t>TIER THREE PRICING</w:t>
            </w:r>
            <w:r w:rsidR="00346811">
              <w:t>:</w:t>
            </w:r>
          </w:p>
          <w:p w14:paraId="6C2DA0CF" w14:textId="35EE0A21" w:rsidR="00346811" w:rsidRPr="00346811" w:rsidRDefault="00346811" w:rsidP="00346811">
            <w:r>
              <w:t xml:space="preserve">      </w:t>
            </w:r>
            <w:r w:rsidR="00977A47">
              <w:t xml:space="preserve">    </w:t>
            </w:r>
            <w:r w:rsidR="00662F5E">
              <w:t xml:space="preserve"> </w:t>
            </w:r>
            <w:r w:rsidRPr="00346811">
              <w:rPr>
                <w:color w:val="FFFFFF" w:themeColor="background1"/>
              </w:rPr>
              <w:t>$</w:t>
            </w:r>
            <w:r w:rsidR="00147898">
              <w:rPr>
                <w:color w:val="FFFFFF" w:themeColor="background1"/>
              </w:rPr>
              <w:t>750</w:t>
            </w:r>
            <w:r w:rsidRPr="00346811">
              <w:rPr>
                <w:color w:val="FFFFFF" w:themeColor="background1"/>
              </w:rPr>
              <w:t xml:space="preserve"> </w:t>
            </w:r>
            <w:r w:rsidR="00977A47">
              <w:rPr>
                <w:color w:val="FFFFFF" w:themeColor="background1"/>
              </w:rPr>
              <w:t>+ bar package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2D7F1093" w14:textId="77777777" w:rsidR="00656C10" w:rsidRPr="001700F2" w:rsidRDefault="00656C10" w:rsidP="00D43ECB"/>
        </w:tc>
      </w:tr>
      <w:tr w:rsidR="00656C10" w:rsidRPr="001700F2" w14:paraId="561F68BD" w14:textId="77777777" w:rsidTr="005E1F2E">
        <w:trPr>
          <w:trHeight w:val="140"/>
        </w:trPr>
        <w:tc>
          <w:tcPr>
            <w:tcW w:w="2970" w:type="dxa"/>
            <w:tcBorders>
              <w:top w:val="single" w:sz="18" w:space="0" w:color="BF9268" w:themeColor="accent2"/>
            </w:tcBorders>
          </w:tcPr>
          <w:p w14:paraId="17AAD804" w14:textId="77777777" w:rsidR="00656C10" w:rsidRPr="001700F2" w:rsidRDefault="00656C10" w:rsidP="00D43ECB"/>
        </w:tc>
        <w:tc>
          <w:tcPr>
            <w:tcW w:w="3870" w:type="dxa"/>
            <w:vMerge/>
            <w:shd w:val="clear" w:color="auto" w:fill="303848" w:themeFill="accent1"/>
          </w:tcPr>
          <w:p w14:paraId="102DC023" w14:textId="77777777" w:rsidR="00656C10" w:rsidRPr="001700F2" w:rsidRDefault="00656C10" w:rsidP="00D43ECB">
            <w:pPr>
              <w:pStyle w:val="Heading1"/>
            </w:pPr>
          </w:p>
        </w:tc>
        <w:tc>
          <w:tcPr>
            <w:tcW w:w="3060" w:type="dxa"/>
          </w:tcPr>
          <w:p w14:paraId="4630B869" w14:textId="77777777" w:rsidR="00656C10" w:rsidRPr="001700F2" w:rsidRDefault="00656C10" w:rsidP="00D43ECB"/>
        </w:tc>
      </w:tr>
    </w:tbl>
    <w:p w14:paraId="55090FCF" w14:textId="004AC958" w:rsidR="00387D3D" w:rsidRDefault="00387D3D"/>
    <w:p w14:paraId="06FE30BE" w14:textId="7F80ED2E" w:rsidR="009E3824" w:rsidRPr="009E3824" w:rsidRDefault="009E3824" w:rsidP="009E3824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 xml:space="preserve">Tables and chairs for </w:t>
      </w:r>
      <w:r>
        <w:rPr>
          <w:sz w:val="20"/>
          <w:szCs w:val="20"/>
        </w:rPr>
        <w:t xml:space="preserve">100-150 guests </w:t>
      </w:r>
      <w:r w:rsidR="00B74418">
        <w:rPr>
          <w:sz w:val="20"/>
          <w:szCs w:val="20"/>
        </w:rPr>
        <w:t>for up to 4 hours.</w:t>
      </w:r>
    </w:p>
    <w:p w14:paraId="75F280A7" w14:textId="7878A818" w:rsidR="00815E26" w:rsidRPr="008C2DD7" w:rsidRDefault="00815E26" w:rsidP="00815E2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>Private space provided on the property, including private parking</w:t>
      </w:r>
      <w:r w:rsidR="00D01BA9">
        <w:rPr>
          <w:sz w:val="20"/>
          <w:szCs w:val="20"/>
        </w:rPr>
        <w:t>.</w:t>
      </w:r>
    </w:p>
    <w:p w14:paraId="7AB85D55" w14:textId="4376D21B" w:rsidR="008C2DD7" w:rsidRPr="00CB46E3" w:rsidRDefault="008C2DD7" w:rsidP="00CB46E3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 xml:space="preserve">Private bar with </w:t>
      </w:r>
      <w:r w:rsidR="00726696">
        <w:rPr>
          <w:sz w:val="20"/>
          <w:szCs w:val="20"/>
        </w:rPr>
        <w:t xml:space="preserve">2 </w:t>
      </w:r>
      <w:r w:rsidRPr="008C2DD7">
        <w:rPr>
          <w:sz w:val="20"/>
          <w:szCs w:val="20"/>
        </w:rPr>
        <w:t>bartender</w:t>
      </w:r>
      <w:r w:rsidR="00726696">
        <w:rPr>
          <w:sz w:val="20"/>
          <w:szCs w:val="20"/>
        </w:rPr>
        <w:t>s</w:t>
      </w:r>
      <w:r w:rsidR="00254A22">
        <w:rPr>
          <w:sz w:val="20"/>
          <w:szCs w:val="20"/>
        </w:rPr>
        <w:t xml:space="preserve">. Soda, Juice, and water included. </w:t>
      </w:r>
      <w:r w:rsidR="00391E3B">
        <w:rPr>
          <w:sz w:val="20"/>
          <w:szCs w:val="20"/>
        </w:rPr>
        <w:t>Bar package is required and will be selected at time of booking.</w:t>
      </w:r>
    </w:p>
    <w:p w14:paraId="5B92EF5C" w14:textId="0CA119E2" w:rsidR="00656C10" w:rsidRPr="008C2DD7" w:rsidRDefault="001907C6" w:rsidP="00346811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own hired f</w:t>
      </w:r>
      <w:r w:rsidR="00346811" w:rsidRPr="008C2DD7">
        <w:rPr>
          <w:sz w:val="20"/>
          <w:szCs w:val="20"/>
        </w:rPr>
        <w:t>ood trucks</w:t>
      </w:r>
      <w:r w:rsidR="00C60192">
        <w:rPr>
          <w:sz w:val="20"/>
          <w:szCs w:val="20"/>
        </w:rPr>
        <w:t>, caterers,</w:t>
      </w:r>
      <w:r w:rsidR="00346811" w:rsidRPr="008C2DD7">
        <w:rPr>
          <w:sz w:val="20"/>
          <w:szCs w:val="20"/>
        </w:rPr>
        <w:t xml:space="preserve"> or </w:t>
      </w:r>
      <w:r w:rsidR="00662A18">
        <w:rPr>
          <w:sz w:val="20"/>
          <w:szCs w:val="20"/>
        </w:rPr>
        <w:t>DJ</w:t>
      </w:r>
      <w:r w:rsidR="00346811" w:rsidRPr="008C2DD7">
        <w:rPr>
          <w:sz w:val="20"/>
          <w:szCs w:val="20"/>
        </w:rPr>
        <w:t xml:space="preserve"> is </w:t>
      </w:r>
      <w:proofErr w:type="gramStart"/>
      <w:r w:rsidR="00346811" w:rsidRPr="008C2DD7">
        <w:rPr>
          <w:sz w:val="20"/>
          <w:szCs w:val="20"/>
        </w:rPr>
        <w:t>permitted</w:t>
      </w:r>
      <w:r w:rsidR="007372B8">
        <w:rPr>
          <w:sz w:val="20"/>
          <w:szCs w:val="20"/>
        </w:rPr>
        <w:t>.*</w:t>
      </w:r>
      <w:proofErr w:type="gramEnd"/>
    </w:p>
    <w:p w14:paraId="110947F3" w14:textId="2C19F797" w:rsidR="00656C10" w:rsidRDefault="00656C10"/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780"/>
        <w:gridCol w:w="3060"/>
      </w:tblGrid>
      <w:tr w:rsidR="00656C10" w:rsidRPr="001700F2" w14:paraId="59D2550C" w14:textId="77777777" w:rsidTr="00D2663E">
        <w:trPr>
          <w:trHeight w:val="140"/>
        </w:trPr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4E77AFC2" w14:textId="77777777" w:rsidR="00656C10" w:rsidRPr="001700F2" w:rsidRDefault="00656C10" w:rsidP="00D43ECB"/>
        </w:tc>
        <w:tc>
          <w:tcPr>
            <w:tcW w:w="3780" w:type="dxa"/>
            <w:vMerge w:val="restart"/>
            <w:shd w:val="clear" w:color="auto" w:fill="303848" w:themeFill="accent1"/>
            <w:vAlign w:val="center"/>
          </w:tcPr>
          <w:p w14:paraId="280FC1DA" w14:textId="08076D88" w:rsidR="00D2663E" w:rsidRDefault="00662F5E" w:rsidP="00D2663E">
            <w:pPr>
              <w:pStyle w:val="Heading1"/>
            </w:pPr>
            <w:r>
              <w:t xml:space="preserve"> </w:t>
            </w:r>
            <w:r w:rsidR="00D2663E">
              <w:t xml:space="preserve">TIER </w:t>
            </w:r>
            <w:r w:rsidR="000054DC">
              <w:t>FOUR</w:t>
            </w:r>
            <w:r w:rsidR="00D2663E">
              <w:t xml:space="preserve"> PRICING:</w:t>
            </w:r>
          </w:p>
          <w:p w14:paraId="609E9797" w14:textId="7A3904C3" w:rsidR="00656C10" w:rsidRPr="001700F2" w:rsidRDefault="00D2663E" w:rsidP="00D01BA9">
            <w:pPr>
              <w:jc w:val="center"/>
            </w:pPr>
            <w:r w:rsidRPr="00346811">
              <w:rPr>
                <w:color w:val="FFFFFF" w:themeColor="background1"/>
              </w:rPr>
              <w:t>$</w:t>
            </w:r>
            <w:r w:rsidR="000054DC">
              <w:rPr>
                <w:color w:val="FFFFFF" w:themeColor="background1"/>
              </w:rPr>
              <w:t xml:space="preserve">1000 </w:t>
            </w:r>
            <w:r>
              <w:rPr>
                <w:color w:val="FFFFFF" w:themeColor="background1"/>
              </w:rPr>
              <w:t>+</w:t>
            </w:r>
            <w:r w:rsidR="00644820">
              <w:rPr>
                <w:color w:val="FFFFFF" w:themeColor="background1"/>
              </w:rPr>
              <w:t xml:space="preserve"> </w:t>
            </w:r>
            <w:r>
              <w:rPr>
                <w:color w:val="FFFFFF" w:themeColor="background1"/>
              </w:rPr>
              <w:t>bar package</w:t>
            </w:r>
          </w:p>
        </w:tc>
        <w:tc>
          <w:tcPr>
            <w:tcW w:w="3060" w:type="dxa"/>
            <w:tcBorders>
              <w:bottom w:val="single" w:sz="18" w:space="0" w:color="BF9268" w:themeColor="accent2"/>
            </w:tcBorders>
          </w:tcPr>
          <w:p w14:paraId="3F2A6E32" w14:textId="77777777" w:rsidR="00656C10" w:rsidRPr="001700F2" w:rsidRDefault="00656C10" w:rsidP="00D43ECB"/>
        </w:tc>
      </w:tr>
      <w:tr w:rsidR="00656C10" w:rsidRPr="001700F2" w14:paraId="5A1A5912" w14:textId="77777777" w:rsidTr="00D2663E">
        <w:trPr>
          <w:trHeight w:val="140"/>
        </w:trPr>
        <w:tc>
          <w:tcPr>
            <w:tcW w:w="3060" w:type="dxa"/>
            <w:tcBorders>
              <w:top w:val="single" w:sz="18" w:space="0" w:color="BF9268" w:themeColor="accent2"/>
            </w:tcBorders>
          </w:tcPr>
          <w:p w14:paraId="751581E0" w14:textId="77777777" w:rsidR="00656C10" w:rsidRPr="001700F2" w:rsidRDefault="00656C10" w:rsidP="00D43ECB"/>
        </w:tc>
        <w:tc>
          <w:tcPr>
            <w:tcW w:w="3780" w:type="dxa"/>
            <w:vMerge/>
            <w:shd w:val="clear" w:color="auto" w:fill="303848" w:themeFill="accent1"/>
          </w:tcPr>
          <w:p w14:paraId="55246A61" w14:textId="77777777" w:rsidR="00656C10" w:rsidRPr="001700F2" w:rsidRDefault="00656C10" w:rsidP="00D43ECB">
            <w:pPr>
              <w:pStyle w:val="Heading1"/>
            </w:pPr>
          </w:p>
        </w:tc>
        <w:tc>
          <w:tcPr>
            <w:tcW w:w="3060" w:type="dxa"/>
          </w:tcPr>
          <w:p w14:paraId="7111FCC1" w14:textId="77777777" w:rsidR="00656C10" w:rsidRPr="001700F2" w:rsidRDefault="00656C10" w:rsidP="00D43ECB"/>
        </w:tc>
      </w:tr>
    </w:tbl>
    <w:p w14:paraId="7B3C2C2D" w14:textId="77777777" w:rsidR="00656C10" w:rsidRDefault="00656C10"/>
    <w:p w14:paraId="60AEE2EB" w14:textId="56DEA822" w:rsidR="000054DC" w:rsidRPr="009E3824" w:rsidRDefault="000054DC" w:rsidP="000054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 xml:space="preserve">Tables and chairs for </w:t>
      </w:r>
      <w:r>
        <w:rPr>
          <w:sz w:val="20"/>
          <w:szCs w:val="20"/>
        </w:rPr>
        <w:t>151</w:t>
      </w:r>
      <w:r w:rsidR="00532422">
        <w:rPr>
          <w:sz w:val="20"/>
          <w:szCs w:val="20"/>
        </w:rPr>
        <w:t>+</w:t>
      </w:r>
      <w:r>
        <w:rPr>
          <w:sz w:val="20"/>
          <w:szCs w:val="20"/>
        </w:rPr>
        <w:t xml:space="preserve"> guests for up to 4 hours.</w:t>
      </w:r>
    </w:p>
    <w:p w14:paraId="30442A16" w14:textId="47D59947" w:rsidR="000054DC" w:rsidRPr="008C2DD7" w:rsidRDefault="000054DC" w:rsidP="000054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>Private space provided on the property, including private parking</w:t>
      </w:r>
      <w:r w:rsidR="00D01BA9">
        <w:rPr>
          <w:sz w:val="20"/>
          <w:szCs w:val="20"/>
        </w:rPr>
        <w:t>.</w:t>
      </w:r>
    </w:p>
    <w:p w14:paraId="420F6A3B" w14:textId="54170865" w:rsidR="000054DC" w:rsidRPr="00CB46E3" w:rsidRDefault="000054DC" w:rsidP="000054D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8C2DD7">
        <w:rPr>
          <w:sz w:val="20"/>
          <w:szCs w:val="20"/>
        </w:rPr>
        <w:t xml:space="preserve">Private bar with </w:t>
      </w:r>
      <w:r>
        <w:rPr>
          <w:sz w:val="20"/>
          <w:szCs w:val="20"/>
        </w:rPr>
        <w:t xml:space="preserve">2 </w:t>
      </w:r>
      <w:r w:rsidRPr="008C2DD7">
        <w:rPr>
          <w:sz w:val="20"/>
          <w:szCs w:val="20"/>
        </w:rPr>
        <w:t>bartender</w:t>
      </w:r>
      <w:r>
        <w:rPr>
          <w:sz w:val="20"/>
          <w:szCs w:val="20"/>
        </w:rPr>
        <w:t xml:space="preserve">s. Soda, Juice, and water included. </w:t>
      </w:r>
      <w:r w:rsidR="00391E3B">
        <w:rPr>
          <w:sz w:val="20"/>
          <w:szCs w:val="20"/>
        </w:rPr>
        <w:t>Bar package is required and will be selected at time of booking.</w:t>
      </w:r>
    </w:p>
    <w:p w14:paraId="646B23E9" w14:textId="7F1245B6" w:rsidR="000054DC" w:rsidRPr="008C2DD7" w:rsidRDefault="000054DC" w:rsidP="000054DC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Your own hired f</w:t>
      </w:r>
      <w:r w:rsidRPr="008C2DD7">
        <w:rPr>
          <w:sz w:val="20"/>
          <w:szCs w:val="20"/>
        </w:rPr>
        <w:t>ood trucks</w:t>
      </w:r>
      <w:r>
        <w:rPr>
          <w:sz w:val="20"/>
          <w:szCs w:val="20"/>
        </w:rPr>
        <w:t>, caterers,</w:t>
      </w:r>
      <w:r w:rsidRPr="008C2DD7">
        <w:rPr>
          <w:sz w:val="20"/>
          <w:szCs w:val="20"/>
        </w:rPr>
        <w:t xml:space="preserve"> or </w:t>
      </w:r>
      <w:r>
        <w:rPr>
          <w:sz w:val="20"/>
          <w:szCs w:val="20"/>
        </w:rPr>
        <w:t>DJ</w:t>
      </w:r>
      <w:r w:rsidRPr="008C2DD7">
        <w:rPr>
          <w:sz w:val="20"/>
          <w:szCs w:val="20"/>
        </w:rPr>
        <w:t xml:space="preserve"> is </w:t>
      </w:r>
      <w:proofErr w:type="gramStart"/>
      <w:r w:rsidRPr="008C2DD7">
        <w:rPr>
          <w:sz w:val="20"/>
          <w:szCs w:val="20"/>
        </w:rPr>
        <w:t>permitted</w:t>
      </w:r>
      <w:r w:rsidR="007372B8">
        <w:rPr>
          <w:sz w:val="20"/>
          <w:szCs w:val="20"/>
        </w:rPr>
        <w:t>.*</w:t>
      </w:r>
      <w:proofErr w:type="gramEnd"/>
    </w:p>
    <w:p w14:paraId="48EB973C" w14:textId="77777777" w:rsidR="002F2F6F" w:rsidRDefault="002F2F6F"/>
    <w:p w14:paraId="3C202440" w14:textId="77777777" w:rsidR="002F2F6F" w:rsidRDefault="002F2F6F"/>
    <w:sectPr w:rsidR="002F2F6F" w:rsidSect="001278EF">
      <w:headerReference w:type="default" r:id="rId8"/>
      <w:pgSz w:w="12240" w:h="15840" w:code="1"/>
      <w:pgMar w:top="720" w:right="1260" w:bottom="72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97D1A" w14:textId="77777777" w:rsidR="00387D3D" w:rsidRDefault="00387D3D" w:rsidP="00F316AD">
      <w:r>
        <w:separator/>
      </w:r>
    </w:p>
  </w:endnote>
  <w:endnote w:type="continuationSeparator" w:id="0">
    <w:p w14:paraId="11898651" w14:textId="77777777" w:rsidR="00387D3D" w:rsidRDefault="00387D3D" w:rsidP="00F3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0DEE9" w14:textId="77777777" w:rsidR="00387D3D" w:rsidRDefault="00387D3D" w:rsidP="00F316AD">
      <w:r>
        <w:separator/>
      </w:r>
    </w:p>
  </w:footnote>
  <w:footnote w:type="continuationSeparator" w:id="0">
    <w:p w14:paraId="52403DDB" w14:textId="77777777" w:rsidR="00387D3D" w:rsidRDefault="00387D3D" w:rsidP="00F316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8731B" w14:textId="77777777" w:rsidR="00F316AD" w:rsidRPr="001700F2" w:rsidRDefault="00F316AD">
    <w:pPr>
      <w:pStyle w:val="Header"/>
    </w:pPr>
    <w:r w:rsidRPr="001700F2">
      <w:rPr>
        <w:rFonts w:ascii="Times New Roman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9C6CC02" wp14:editId="4DF3EDC7">
              <wp:simplePos x="0" y="0"/>
              <wp:positionH relativeFrom="page">
                <wp:align>right</wp:align>
              </wp:positionH>
              <wp:positionV relativeFrom="paragraph">
                <wp:posOffset>-447675</wp:posOffset>
              </wp:positionV>
              <wp:extent cx="7771130" cy="1249680"/>
              <wp:effectExtent l="0" t="0" r="1270" b="7620"/>
              <wp:wrapNone/>
              <wp:docPr id="6" name="Rectangle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7771130" cy="12496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6C38167C" id="Rectangle 7" o:spid="_x0000_s1026" alt="&quot;&quot;" style="position:absolute;margin-left:560.7pt;margin-top:-35.25pt;width:611.9pt;height:98.4pt;z-index:-251657216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" fillcolor="#303848 [3204]" stroked="f">
              <w10:wrap anchorx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47C0F"/>
    <w:multiLevelType w:val="hybridMultilevel"/>
    <w:tmpl w:val="31700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75DA6"/>
    <w:multiLevelType w:val="hybridMultilevel"/>
    <w:tmpl w:val="EF367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029CB"/>
    <w:multiLevelType w:val="hybridMultilevel"/>
    <w:tmpl w:val="28F2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7737599">
    <w:abstractNumId w:val="2"/>
  </w:num>
  <w:num w:numId="2" w16cid:durableId="809707055">
    <w:abstractNumId w:val="0"/>
  </w:num>
  <w:num w:numId="3" w16cid:durableId="13240484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D3D"/>
    <w:rsid w:val="000054DC"/>
    <w:rsid w:val="00007A1D"/>
    <w:rsid w:val="0005549C"/>
    <w:rsid w:val="00095571"/>
    <w:rsid w:val="000A7E2C"/>
    <w:rsid w:val="000C096D"/>
    <w:rsid w:val="000C4385"/>
    <w:rsid w:val="001278EF"/>
    <w:rsid w:val="001304BA"/>
    <w:rsid w:val="00147898"/>
    <w:rsid w:val="00147E34"/>
    <w:rsid w:val="00156ABA"/>
    <w:rsid w:val="001700F2"/>
    <w:rsid w:val="001871FF"/>
    <w:rsid w:val="001907C6"/>
    <w:rsid w:val="001D403F"/>
    <w:rsid w:val="001F4150"/>
    <w:rsid w:val="00254A22"/>
    <w:rsid w:val="002900D9"/>
    <w:rsid w:val="0029715D"/>
    <w:rsid w:val="002B05BA"/>
    <w:rsid w:val="002C14C4"/>
    <w:rsid w:val="002E2B28"/>
    <w:rsid w:val="002E3C17"/>
    <w:rsid w:val="002E58A7"/>
    <w:rsid w:val="002F2F6F"/>
    <w:rsid w:val="00321012"/>
    <w:rsid w:val="00322F8F"/>
    <w:rsid w:val="003414A9"/>
    <w:rsid w:val="00346811"/>
    <w:rsid w:val="00347369"/>
    <w:rsid w:val="00354CBB"/>
    <w:rsid w:val="00381D33"/>
    <w:rsid w:val="00387D3D"/>
    <w:rsid w:val="00391E3B"/>
    <w:rsid w:val="003920F6"/>
    <w:rsid w:val="003C7872"/>
    <w:rsid w:val="003E1A9E"/>
    <w:rsid w:val="0040233B"/>
    <w:rsid w:val="00417663"/>
    <w:rsid w:val="00424502"/>
    <w:rsid w:val="0047766C"/>
    <w:rsid w:val="00492C6B"/>
    <w:rsid w:val="004D0355"/>
    <w:rsid w:val="004E6224"/>
    <w:rsid w:val="00512E27"/>
    <w:rsid w:val="00532422"/>
    <w:rsid w:val="005406A2"/>
    <w:rsid w:val="005517A1"/>
    <w:rsid w:val="0056033D"/>
    <w:rsid w:val="00577453"/>
    <w:rsid w:val="005928A8"/>
    <w:rsid w:val="005B4D0D"/>
    <w:rsid w:val="005D2581"/>
    <w:rsid w:val="005D768D"/>
    <w:rsid w:val="005E1F2E"/>
    <w:rsid w:val="005E529A"/>
    <w:rsid w:val="00617740"/>
    <w:rsid w:val="0063139F"/>
    <w:rsid w:val="00644820"/>
    <w:rsid w:val="00656C10"/>
    <w:rsid w:val="00662A18"/>
    <w:rsid w:val="00662F5E"/>
    <w:rsid w:val="00664325"/>
    <w:rsid w:val="00694E0B"/>
    <w:rsid w:val="006C60E6"/>
    <w:rsid w:val="006E2A45"/>
    <w:rsid w:val="00711DDB"/>
    <w:rsid w:val="00723E42"/>
    <w:rsid w:val="00726696"/>
    <w:rsid w:val="007372B8"/>
    <w:rsid w:val="00744AE6"/>
    <w:rsid w:val="007466E6"/>
    <w:rsid w:val="00765280"/>
    <w:rsid w:val="007844D0"/>
    <w:rsid w:val="0079731F"/>
    <w:rsid w:val="007C24ED"/>
    <w:rsid w:val="007F38AC"/>
    <w:rsid w:val="00802059"/>
    <w:rsid w:val="00815E26"/>
    <w:rsid w:val="008633C1"/>
    <w:rsid w:val="0089710E"/>
    <w:rsid w:val="008A2CDF"/>
    <w:rsid w:val="008C2DD7"/>
    <w:rsid w:val="008E42CB"/>
    <w:rsid w:val="008E554C"/>
    <w:rsid w:val="00914100"/>
    <w:rsid w:val="0097149C"/>
    <w:rsid w:val="00977A47"/>
    <w:rsid w:val="00995321"/>
    <w:rsid w:val="009A5300"/>
    <w:rsid w:val="009A6E7D"/>
    <w:rsid w:val="009A7F05"/>
    <w:rsid w:val="009B12E5"/>
    <w:rsid w:val="009E3824"/>
    <w:rsid w:val="009E6397"/>
    <w:rsid w:val="00A220DA"/>
    <w:rsid w:val="00A36F92"/>
    <w:rsid w:val="00A621A6"/>
    <w:rsid w:val="00A74E15"/>
    <w:rsid w:val="00A94178"/>
    <w:rsid w:val="00AA0F4F"/>
    <w:rsid w:val="00AE00A0"/>
    <w:rsid w:val="00B16B60"/>
    <w:rsid w:val="00B27A6F"/>
    <w:rsid w:val="00B74418"/>
    <w:rsid w:val="00B8300C"/>
    <w:rsid w:val="00B9222B"/>
    <w:rsid w:val="00BA561B"/>
    <w:rsid w:val="00BE3626"/>
    <w:rsid w:val="00C202C0"/>
    <w:rsid w:val="00C55D85"/>
    <w:rsid w:val="00C576D3"/>
    <w:rsid w:val="00C60192"/>
    <w:rsid w:val="00CA3749"/>
    <w:rsid w:val="00CB46E3"/>
    <w:rsid w:val="00CC6E9B"/>
    <w:rsid w:val="00CD50FD"/>
    <w:rsid w:val="00CF778F"/>
    <w:rsid w:val="00D01BA9"/>
    <w:rsid w:val="00D115CE"/>
    <w:rsid w:val="00D20DA9"/>
    <w:rsid w:val="00D2663E"/>
    <w:rsid w:val="00D26A79"/>
    <w:rsid w:val="00D57278"/>
    <w:rsid w:val="00D70E6A"/>
    <w:rsid w:val="00DD5C35"/>
    <w:rsid w:val="00E2773B"/>
    <w:rsid w:val="00E75B68"/>
    <w:rsid w:val="00E808EA"/>
    <w:rsid w:val="00E80C22"/>
    <w:rsid w:val="00E819C6"/>
    <w:rsid w:val="00EA03EF"/>
    <w:rsid w:val="00EB6CF8"/>
    <w:rsid w:val="00EB7EB6"/>
    <w:rsid w:val="00EC00C9"/>
    <w:rsid w:val="00EC3E2E"/>
    <w:rsid w:val="00EC7DB6"/>
    <w:rsid w:val="00ED1A78"/>
    <w:rsid w:val="00EF2393"/>
    <w:rsid w:val="00F12263"/>
    <w:rsid w:val="00F13661"/>
    <w:rsid w:val="00F2659E"/>
    <w:rsid w:val="00F316AD"/>
    <w:rsid w:val="00F77E65"/>
    <w:rsid w:val="00FE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FF4E9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6"/>
    <w:qFormat/>
    <w:rsid w:val="001700F2"/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2"/>
    <w:qFormat/>
    <w:rsid w:val="00CD50FD"/>
    <w:pPr>
      <w:jc w:val="center"/>
      <w:outlineLvl w:val="0"/>
    </w:pPr>
    <w:rPr>
      <w:rFonts w:cs="Times New Roman (Body CS)"/>
      <w:color w:val="FFFFFF"/>
      <w:spacing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40233B"/>
    <w:pPr>
      <w:outlineLvl w:val="1"/>
    </w:pPr>
    <w:rPr>
      <w:rFonts w:cs="Times New Roman (Body CS)"/>
      <w:color w:val="303848" w:themeColor="accent1"/>
      <w:spacing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0DA9"/>
    <w:rPr>
      <w:color w:val="000000" w:themeColor="text1"/>
    </w:rPr>
  </w:style>
  <w:style w:type="paragraph" w:styleId="Footer">
    <w:name w:val="footer"/>
    <w:basedOn w:val="Normal"/>
    <w:link w:val="FooterChar"/>
    <w:uiPriority w:val="99"/>
    <w:semiHidden/>
    <w:rsid w:val="00F3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0DA9"/>
    <w:rPr>
      <w:color w:val="000000" w:themeColor="text1"/>
    </w:rPr>
  </w:style>
  <w:style w:type="table" w:styleId="TableGrid">
    <w:name w:val="Table Grid"/>
    <w:basedOn w:val="TableNormal"/>
    <w:uiPriority w:val="39"/>
    <w:rsid w:val="00F31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F316AD"/>
    <w:pPr>
      <w:tabs>
        <w:tab w:val="left" w:pos="2121"/>
        <w:tab w:val="left" w:pos="4241"/>
      </w:tabs>
      <w:spacing w:before="120" w:after="120"/>
      <w:jc w:val="center"/>
    </w:pPr>
    <w:rPr>
      <w:rFonts w:cs="Times New Roman (Body CS)"/>
      <w:color w:val="303848" w:themeColor="accent1"/>
      <w:spacing w:val="80"/>
      <w:sz w:val="52"/>
    </w:rPr>
  </w:style>
  <w:style w:type="character" w:customStyle="1" w:styleId="TitleChar">
    <w:name w:val="Title Char"/>
    <w:basedOn w:val="DefaultParagraphFont"/>
    <w:link w:val="Title"/>
    <w:rsid w:val="00D20DA9"/>
    <w:rPr>
      <w:rFonts w:cs="Times New Roman (Body CS)"/>
      <w:color w:val="303848" w:themeColor="accent1"/>
      <w:spacing w:val="80"/>
      <w:sz w:val="52"/>
    </w:rPr>
  </w:style>
  <w:style w:type="paragraph" w:styleId="Subtitle">
    <w:name w:val="Subtitle"/>
    <w:basedOn w:val="Normal"/>
    <w:next w:val="Normal"/>
    <w:link w:val="SubtitleChar"/>
    <w:uiPriority w:val="1"/>
    <w:qFormat/>
    <w:rsid w:val="0029715D"/>
    <w:pPr>
      <w:spacing w:before="120" w:after="120"/>
      <w:jc w:val="center"/>
    </w:pPr>
    <w:rPr>
      <w:rFonts w:cs="Times New Roman (Body CS)"/>
      <w:color w:val="303848" w:themeColor="accent1"/>
      <w:spacing w:val="80"/>
    </w:rPr>
  </w:style>
  <w:style w:type="character" w:customStyle="1" w:styleId="SubtitleChar">
    <w:name w:val="Subtitle Char"/>
    <w:basedOn w:val="DefaultParagraphFont"/>
    <w:link w:val="Subtitle"/>
    <w:uiPriority w:val="1"/>
    <w:rsid w:val="0029715D"/>
    <w:rPr>
      <w:rFonts w:cs="Times New Roman (Body CS)"/>
      <w:color w:val="303848" w:themeColor="accent1"/>
      <w:spacing w:val="80"/>
    </w:rPr>
  </w:style>
  <w:style w:type="character" w:customStyle="1" w:styleId="Heading1Char">
    <w:name w:val="Heading 1 Char"/>
    <w:basedOn w:val="DefaultParagraphFont"/>
    <w:link w:val="Heading1"/>
    <w:uiPriority w:val="2"/>
    <w:rsid w:val="00D20DA9"/>
    <w:rPr>
      <w:rFonts w:cs="Times New Roman (Body CS)"/>
      <w:color w:val="FFFFFF"/>
      <w:spacing w:val="40"/>
    </w:rPr>
  </w:style>
  <w:style w:type="paragraph" w:customStyle="1" w:styleId="Text">
    <w:name w:val="Text"/>
    <w:basedOn w:val="Normal"/>
    <w:next w:val="Normal"/>
    <w:uiPriority w:val="3"/>
    <w:qFormat/>
    <w:rsid w:val="0040233B"/>
    <w:pPr>
      <w:spacing w:line="288" w:lineRule="auto"/>
    </w:pPr>
    <w:rPr>
      <w:color w:val="404040" w:themeColor="text1" w:themeTint="BF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F4150"/>
    <w:rPr>
      <w:rFonts w:cs="Times New Roman (Body CS)"/>
      <w:color w:val="303848" w:themeColor="accent1"/>
      <w:spacing w:val="80"/>
    </w:rPr>
  </w:style>
  <w:style w:type="paragraph" w:customStyle="1" w:styleId="SmallText">
    <w:name w:val="SmallText"/>
    <w:basedOn w:val="Normal"/>
    <w:next w:val="Normal"/>
    <w:uiPriority w:val="5"/>
    <w:qFormat/>
    <w:rsid w:val="0040233B"/>
    <w:rPr>
      <w:i/>
      <w:color w:val="404040" w:themeColor="text1" w:themeTint="BF"/>
      <w:sz w:val="20"/>
    </w:rPr>
  </w:style>
  <w:style w:type="character" w:styleId="PlaceholderText">
    <w:name w:val="Placeholder Text"/>
    <w:basedOn w:val="DefaultParagraphFont"/>
    <w:uiPriority w:val="99"/>
    <w:semiHidden/>
    <w:rsid w:val="00D20DA9"/>
    <w:rPr>
      <w:color w:val="808080"/>
    </w:rPr>
  </w:style>
  <w:style w:type="character" w:customStyle="1" w:styleId="Accent">
    <w:name w:val="Accent"/>
    <w:basedOn w:val="DefaultParagraphFont"/>
    <w:uiPriority w:val="1"/>
    <w:qFormat/>
    <w:rsid w:val="00914100"/>
    <w:rPr>
      <w:color w:val="67482C" w:themeColor="accent2" w:themeShade="80"/>
    </w:rPr>
  </w:style>
  <w:style w:type="paragraph" w:styleId="ListParagraph">
    <w:name w:val="List Paragraph"/>
    <w:basedOn w:val="Normal"/>
    <w:uiPriority w:val="34"/>
    <w:semiHidden/>
    <w:qFormat/>
    <w:rsid w:val="005E1F2E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8A2CDF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1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rdb\AppData\Local\Microsoft\Office\16.0\DTS\en-US%7b9405EAD6-20B9-4414-A349-215CC0427FE1%7d\%7b8644781C-C5A8-42F6-A9FB-75B96F044C59%7dtf89616653_win32.dotx" TargetMode="External"/></Relationships>
</file>

<file path=word/theme/theme1.xml><?xml version="1.0" encoding="utf-8"?>
<a:theme xmlns:a="http://schemas.openxmlformats.org/drawingml/2006/main" name="ModernResume">
  <a:themeElements>
    <a:clrScheme name="ModernResume">
      <a:dk1>
        <a:srgbClr val="000000"/>
      </a:dk1>
      <a:lt1>
        <a:srgbClr val="FFFFFF"/>
      </a:lt1>
      <a:dk2>
        <a:srgbClr val="775F55"/>
      </a:dk2>
      <a:lt2>
        <a:srgbClr val="EBDDC3"/>
      </a:lt2>
      <a:accent1>
        <a:srgbClr val="303848"/>
      </a:accent1>
      <a:accent2>
        <a:srgbClr val="BF9268"/>
      </a:accent2>
      <a:accent3>
        <a:srgbClr val="A5AB81"/>
      </a:accent3>
      <a:accent4>
        <a:srgbClr val="D8B25C"/>
      </a:accent4>
      <a:accent5>
        <a:srgbClr val="648276"/>
      </a:accent5>
      <a:accent6>
        <a:srgbClr val="968C8C"/>
      </a:accent6>
      <a:hlink>
        <a:srgbClr val="F7B615"/>
      </a:hlink>
      <a:folHlink>
        <a:srgbClr val="704404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odernResume" id="{532EC741-66D5-594C-AC61-28398E41DE2C}" vid="{AED60C86-C385-F447-B8AD-5FB7ADA0B4E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DB5945-B3A5-4A45-A899-7605C65E3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{8644781C-C5A8-42F6-A9FB-75B96F044C59}tf89616653_win32</Template>
  <TotalTime>0</TotalTime>
  <Pages>1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2023-05-01T17:53:00Z</dcterms:created>
  <dcterms:modified xsi:type="dcterms:W3CDTF">2023-05-01T17:54:00Z</dcterms:modified>
</cp:coreProperties>
</file>